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7E" w:rsidRDefault="00947568">
      <w:pPr>
        <w:pStyle w:val="Title"/>
      </w:pPr>
      <w:r>
        <w:t>Alba</w:t>
      </w:r>
    </w:p>
    <w:p w:rsidR="0038157E" w:rsidRDefault="00947568">
      <w:pPr>
        <w:pStyle w:val="Heading1"/>
      </w:pPr>
      <w:r>
        <w:t>La città in cui sto passando molto tempo…</w:t>
      </w:r>
    </w:p>
    <w:p w:rsidR="0038157E" w:rsidRDefault="00741D7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4068149</wp:posOffset>
            </wp:positionH>
            <wp:positionV relativeFrom="paragraph">
              <wp:posOffset>3593252</wp:posOffset>
            </wp:positionV>
            <wp:extent cx="2378710" cy="1783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BC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2167890</wp:posOffset>
            </wp:positionV>
            <wp:extent cx="1311275" cy="17487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BC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395605</wp:posOffset>
            </wp:positionV>
            <wp:extent cx="2881630" cy="216090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BC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2531110</wp:posOffset>
            </wp:positionV>
            <wp:extent cx="1844040" cy="24587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06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384175</wp:posOffset>
            </wp:positionV>
            <wp:extent cx="1777365" cy="2369820"/>
            <wp:effectExtent l="0" t="0" r="63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06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2752725</wp:posOffset>
            </wp:positionV>
            <wp:extent cx="2084070" cy="15627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06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1894840</wp:posOffset>
            </wp:positionV>
            <wp:extent cx="1566545" cy="18167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B3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474980</wp:posOffset>
            </wp:positionV>
            <wp:extent cx="1907540" cy="2362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5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5627359</wp:posOffset>
                </wp:positionH>
                <wp:positionV relativeFrom="paragraph">
                  <wp:posOffset>4093640</wp:posOffset>
                </wp:positionV>
                <wp:extent cx="6120" cy="5400"/>
                <wp:effectExtent l="38100" t="38100" r="45085" b="457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1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C6A2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441.8pt;margin-top:321.05pt;width:3.1pt;height: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">
                <v:imagedata r:id="rId16" o:title=""/>
              </v:shape>
            </w:pict>
          </mc:Fallback>
        </mc:AlternateContent>
      </w:r>
      <w:r w:rsidR="00D07D4D">
        <w:t xml:space="preserve">Alba </w:t>
      </w:r>
      <w:r w:rsidR="00670C31">
        <w:t xml:space="preserve">è situata nel cuore di Piemonte.  È una bella città con molte attività da fare, buon cibo, parecchie chiese, </w:t>
      </w:r>
      <w:r w:rsidR="005C37A0">
        <w:t xml:space="preserve">e </w:t>
      </w:r>
      <w:r w:rsidR="00A30BD5">
        <w:t>di sicuro, uno spritz.</w:t>
      </w:r>
    </w:p>
    <w:p w:rsidR="00A30BD5" w:rsidRDefault="00A30BD5"/>
    <w:p w:rsidR="00A30BD5" w:rsidRDefault="00A30BD5"/>
    <w:p w:rsidR="00C11253" w:rsidRDefault="00A30BD5">
      <w:r>
        <w:t>Potete vedere alcune luoghi d’Alba</w:t>
      </w:r>
      <w:r w:rsidR="00CB2CCA">
        <w:t>.  Ho scoperto che la città ha molt</w:t>
      </w:r>
      <w:r w:rsidR="005E11DB">
        <w:t xml:space="preserve">i ristorante </w:t>
      </w:r>
      <w:r w:rsidR="00021564">
        <w:t>con buon cibo, aperitivi, vino e</w:t>
      </w:r>
      <w:r w:rsidR="00B90928">
        <w:t xml:space="preserve"> antipasto che originano dal questo provincia, e nelle zone di Piemonte.  Ci sono molte chiese che festeggiano Il Papa Santa, Giovan</w:t>
      </w:r>
      <w:r w:rsidR="00C11253">
        <w:t>n</w:t>
      </w:r>
      <w:r w:rsidR="00B90928">
        <w:t xml:space="preserve">i Paulo II.  Come l’altre città d’Italia, Le chiese sono pieno delle opere </w:t>
      </w:r>
      <w:r w:rsidR="00777E25">
        <w:t xml:space="preserve">d’arte magnifici.  Non c’è niente lo stesso negli Stati Uniti.  </w:t>
      </w:r>
      <w:r w:rsidR="00340C63">
        <w:t>Le chiese sono piu grand</w:t>
      </w:r>
      <w:r w:rsidR="00EA36A9">
        <w:t xml:space="preserve">i, molti piu eleganti ed si </w:t>
      </w:r>
      <w:r w:rsidR="00C11253">
        <w:t xml:space="preserve">puo </w:t>
      </w:r>
      <w:r w:rsidR="00EA36A9">
        <w:t>trova</w:t>
      </w:r>
      <w:r w:rsidR="00C11253">
        <w:t>re</w:t>
      </w:r>
      <w:r w:rsidR="00EA36A9">
        <w:t xml:space="preserve"> una chies</w:t>
      </w:r>
      <w:r w:rsidR="00C11253">
        <w:t>a</w:t>
      </w:r>
      <w:r w:rsidR="00EA36A9">
        <w:t xml:space="preserve"> </w:t>
      </w:r>
      <w:r w:rsidR="00E150BB">
        <w:t>ogni block.</w:t>
      </w:r>
      <w:r w:rsidR="00C11253">
        <w:t xml:space="preserve"> (Yes, Block is a word in Italian).</w:t>
      </w:r>
    </w:p>
    <w:p w:rsidR="00186579" w:rsidRDefault="00186579" w:rsidP="00186579">
      <w:r>
        <w:lastRenderedPageBreak/>
        <w:t xml:space="preserve">Domani me ne vado a Torino e quindi sono molto emozionato!  Torino è pieno dei musei molto famosi, tra cui il Musei Egitto.  Questo museo e il più grande sulla storia d’Egitto nel mondo eccetto il museo che è effetivamente situato in Egitto.  C’è anche il museo del sandone (look that one up - its famous). Scriverò piu domani ma in questo momento, sono sfinito dopo una lunga giornata.  </w:t>
      </w:r>
    </w:p>
    <w:p w:rsidR="00A30BD5" w:rsidRDefault="00186579">
      <w:r>
        <w:t>Ciao</w:t>
      </w:r>
      <w:bookmarkStart w:id="0" w:name="_GoBack"/>
      <w:bookmarkEnd w:id="0"/>
      <w:r w:rsidR="00E150BB">
        <w:t xml:space="preserve">  </w:t>
      </w:r>
    </w:p>
    <w:p w:rsidR="00E150BB" w:rsidRDefault="00E150BB"/>
    <w:sectPr w:rsidR="00E150BB">
      <w:footerReference w:type="default" r:id="rId1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933" w:rsidRDefault="00E27933">
      <w:pPr>
        <w:spacing w:after="0" w:line="240" w:lineRule="auto"/>
      </w:pPr>
      <w:r>
        <w:separator/>
      </w:r>
    </w:p>
  </w:endnote>
  <w:endnote w:type="continuationSeparator" w:id="0">
    <w:p w:rsidR="00E27933" w:rsidRDefault="00E2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57E" w:rsidRDefault="00FF2509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933" w:rsidRDefault="00E27933">
      <w:pPr>
        <w:spacing w:after="0" w:line="240" w:lineRule="auto"/>
      </w:pPr>
      <w:r>
        <w:separator/>
      </w:r>
    </w:p>
  </w:footnote>
  <w:footnote w:type="continuationSeparator" w:id="0">
    <w:p w:rsidR="00E27933" w:rsidRDefault="00E2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8"/>
    <w:rsid w:val="00021564"/>
    <w:rsid w:val="000355A3"/>
    <w:rsid w:val="00186579"/>
    <w:rsid w:val="001B0193"/>
    <w:rsid w:val="00295325"/>
    <w:rsid w:val="002B0065"/>
    <w:rsid w:val="00340C63"/>
    <w:rsid w:val="0038157E"/>
    <w:rsid w:val="00540785"/>
    <w:rsid w:val="00560297"/>
    <w:rsid w:val="005C37A0"/>
    <w:rsid w:val="005E11DB"/>
    <w:rsid w:val="00636B36"/>
    <w:rsid w:val="00670C31"/>
    <w:rsid w:val="00741D7C"/>
    <w:rsid w:val="00777E25"/>
    <w:rsid w:val="008B7CEC"/>
    <w:rsid w:val="00947568"/>
    <w:rsid w:val="00A30BD5"/>
    <w:rsid w:val="00A45809"/>
    <w:rsid w:val="00B90928"/>
    <w:rsid w:val="00C11253"/>
    <w:rsid w:val="00C43774"/>
    <w:rsid w:val="00CB2CCA"/>
    <w:rsid w:val="00D07D4D"/>
    <w:rsid w:val="00E150BB"/>
    <w:rsid w:val="00E17BCD"/>
    <w:rsid w:val="00E27933"/>
    <w:rsid w:val="00E927F5"/>
    <w:rsid w:val="00EA36A9"/>
    <w:rsid w:val="00F16246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EB005"/>
  <w15:chartTrackingRefBased/>
  <w15:docId w15:val="{AA6964AD-EA92-1F43-B72C-2A9D7B9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3199514-53A6-D844-8C8A-5D98A8701F4A%7dtf16392100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9T20:07:39.439"/>
    </inkml:context>
    <inkml:brush xml:id="br0">
      <inkml:brushProperty name="width" value="0.09071" units="cm"/>
      <inkml:brushProperty name="height" value="0.09071" units="cm"/>
    </inkml:brush>
  </inkml:definitions>
  <inkml:trace contextRef="#ctx0" brushRef="#br0">17 1 7569,'-1'7'-224,"-2"-2"1,-1-3-499,-1-4 722,2 1 0,6-6 0,2 3 0</inkml:trace>
</inkml:ink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%7b23199514-53A6-D844-8C8A-5D98A8701F4A%7dtf16392100.dotx</Template>
  <TotalTime>7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Smith</dc:creator>
  <cp:keywords/>
  <dc:description/>
  <cp:lastModifiedBy>Dennis Smith</cp:lastModifiedBy>
  <cp:revision>6</cp:revision>
  <dcterms:created xsi:type="dcterms:W3CDTF">2018-09-19T21:11:00Z</dcterms:created>
  <dcterms:modified xsi:type="dcterms:W3CDTF">2018-09-19T21:18:00Z</dcterms:modified>
</cp:coreProperties>
</file>